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2" w:rsidRPr="00A67E2C" w:rsidRDefault="00DB2EB2" w:rsidP="009C7AC5">
      <w:pPr>
        <w:jc w:val="center"/>
        <w:rPr>
          <w:b/>
          <w:u w:val="single"/>
        </w:rPr>
      </w:pPr>
      <w:r w:rsidRPr="00A67E2C">
        <w:rPr>
          <w:b/>
          <w:u w:val="single"/>
        </w:rPr>
        <w:t>Asistentes confirmados AUDEAS</w:t>
      </w:r>
    </w:p>
    <w:p w:rsidR="00DB2EB2" w:rsidRPr="00605041" w:rsidRDefault="00DB2EB2" w:rsidP="00605041">
      <w:pPr>
        <w:tabs>
          <w:tab w:val="left" w:pos="0"/>
        </w:tabs>
        <w:jc w:val="both"/>
        <w:rPr>
          <w:b/>
        </w:rPr>
      </w:pPr>
      <w:r w:rsidRPr="00605041">
        <w:rPr>
          <w:b/>
          <w:highlight w:val="yellow"/>
        </w:rPr>
        <w:t>FACULTAD DE AGRONOMIA – UBA</w:t>
      </w:r>
    </w:p>
    <w:p w:rsidR="00DB2EB2" w:rsidRDefault="00DB2EB2" w:rsidP="00605041">
      <w:pPr>
        <w:tabs>
          <w:tab w:val="left" w:pos="0"/>
        </w:tabs>
      </w:pPr>
      <w:r>
        <w:t>Decano:   Ing. Agr. MSc. Dr. Rodolfo GOLLUSCIO</w:t>
      </w:r>
    </w:p>
    <w:p w:rsidR="00DB2EB2" w:rsidRPr="00605041" w:rsidRDefault="00DB2EB2" w:rsidP="00605041">
      <w:pPr>
        <w:tabs>
          <w:tab w:val="left" w:pos="0"/>
        </w:tabs>
        <w:jc w:val="both"/>
        <w:rPr>
          <w:b/>
        </w:rPr>
      </w:pPr>
      <w:r w:rsidRPr="00605041">
        <w:rPr>
          <w:b/>
          <w:highlight w:val="yellow"/>
        </w:rPr>
        <w:t>FACULTAD DE CIENCIAS AGRARIAS – UNCA</w:t>
      </w:r>
    </w:p>
    <w:p w:rsidR="00DB2EB2" w:rsidRDefault="00DB2EB2" w:rsidP="00605041">
      <w:pPr>
        <w:tabs>
          <w:tab w:val="left" w:pos="0"/>
        </w:tabs>
        <w:jc w:val="both"/>
      </w:pPr>
      <w:r>
        <w:t>Decano: Ing. Agr. Oscar ARELLANO</w:t>
      </w:r>
    </w:p>
    <w:p w:rsidR="00DB2EB2" w:rsidRDefault="00DB2EB2" w:rsidP="00605041">
      <w:pPr>
        <w:tabs>
          <w:tab w:val="left" w:pos="0"/>
        </w:tabs>
        <w:jc w:val="both"/>
      </w:pPr>
      <w:r>
        <w:t xml:space="preserve">Sec. Académico: Ing.  José María AGÜERO  </w:t>
      </w:r>
    </w:p>
    <w:p w:rsidR="00DB2EB2" w:rsidRPr="00605041" w:rsidRDefault="00DB2EB2" w:rsidP="00605041">
      <w:pPr>
        <w:tabs>
          <w:tab w:val="left" w:pos="0"/>
        </w:tabs>
        <w:jc w:val="both"/>
        <w:rPr>
          <w:b/>
        </w:rPr>
      </w:pPr>
      <w:r w:rsidRPr="00605041">
        <w:rPr>
          <w:b/>
          <w:highlight w:val="yellow"/>
        </w:rPr>
        <w:t>FACULTAD DE AGRONOMIA – UNICEN</w:t>
      </w:r>
    </w:p>
    <w:p w:rsidR="00DB2EB2" w:rsidRDefault="00DB2EB2" w:rsidP="00605041">
      <w:pPr>
        <w:tabs>
          <w:tab w:val="left" w:pos="0"/>
        </w:tabs>
      </w:pPr>
      <w:r>
        <w:t>Decana: Ing. Agr. MSc.  Liliana MONTEROSO</w:t>
      </w:r>
    </w:p>
    <w:p w:rsidR="00DB2EB2" w:rsidRPr="00B62295" w:rsidRDefault="00DB2EB2" w:rsidP="00605041">
      <w:pPr>
        <w:tabs>
          <w:tab w:val="left" w:pos="0"/>
        </w:tabs>
        <w:jc w:val="both"/>
      </w:pPr>
      <w:r w:rsidRPr="00605041">
        <w:rPr>
          <w:b/>
          <w:highlight w:val="yellow"/>
        </w:rPr>
        <w:t>FACULTAD DE CIENCIAS AGRARIAS - UNCOMA</w:t>
      </w:r>
    </w:p>
    <w:p w:rsidR="00DB2EB2" w:rsidRDefault="00DB2EB2" w:rsidP="00605041">
      <w:pPr>
        <w:tabs>
          <w:tab w:val="left" w:pos="0"/>
        </w:tabs>
      </w:pPr>
      <w:r>
        <w:t>Decana: Ing. Agr. Mgter. Graciela NIEVAS</w:t>
      </w:r>
    </w:p>
    <w:p w:rsidR="00DB2EB2" w:rsidRPr="00B62295" w:rsidRDefault="00DB2EB2" w:rsidP="00605041">
      <w:pPr>
        <w:tabs>
          <w:tab w:val="left" w:pos="0"/>
        </w:tabs>
        <w:jc w:val="both"/>
      </w:pPr>
      <w:r w:rsidRPr="00605041">
        <w:rPr>
          <w:b/>
          <w:highlight w:val="yellow"/>
        </w:rPr>
        <w:t>FACULTAD DE CIENCIAS AGRARIAS - UNCU</w:t>
      </w:r>
    </w:p>
    <w:p w:rsidR="00DB2EB2" w:rsidRDefault="00DB2EB2" w:rsidP="00605041">
      <w:pPr>
        <w:tabs>
          <w:tab w:val="left" w:pos="0"/>
        </w:tabs>
      </w:pPr>
      <w:r>
        <w:t>Decana: Prof. Ing. Agr. Concepción ARJONA</w:t>
      </w:r>
    </w:p>
    <w:p w:rsidR="00DB2EB2" w:rsidRPr="00605041" w:rsidRDefault="00DB2EB2" w:rsidP="00605041">
      <w:pPr>
        <w:tabs>
          <w:tab w:val="left" w:pos="0"/>
        </w:tabs>
        <w:rPr>
          <w:b/>
        </w:rPr>
      </w:pPr>
      <w:r w:rsidRPr="00605041">
        <w:rPr>
          <w:b/>
          <w:highlight w:val="yellow"/>
        </w:rPr>
        <w:t>FACULTAD DE CIENCIAS AGROPECUARIAS  - UNER</w:t>
      </w:r>
    </w:p>
    <w:p w:rsidR="00DB2EB2" w:rsidRDefault="00DB2EB2" w:rsidP="00605041">
      <w:pPr>
        <w:tabs>
          <w:tab w:val="left" w:pos="0"/>
        </w:tabs>
      </w:pPr>
      <w:r>
        <w:t>Decano: Dr. Sergio Luis LASSAGA</w:t>
      </w:r>
    </w:p>
    <w:p w:rsidR="00DB2EB2" w:rsidRPr="00605041" w:rsidRDefault="00DB2EB2" w:rsidP="00605041">
      <w:pPr>
        <w:jc w:val="both"/>
        <w:rPr>
          <w:b/>
        </w:rPr>
      </w:pPr>
      <w:r w:rsidRPr="00605041">
        <w:rPr>
          <w:b/>
          <w:highlight w:val="yellow"/>
        </w:rPr>
        <w:t>FACULTAD DE CIENCIAS AGRARIAS – UNJU</w:t>
      </w:r>
    </w:p>
    <w:p w:rsidR="00DB2EB2" w:rsidRDefault="00DB2EB2" w:rsidP="00605041">
      <w:pPr>
        <w:jc w:val="both"/>
      </w:pPr>
      <w:r w:rsidRPr="00CE36DA">
        <w:t>Secretario Académico:</w:t>
      </w:r>
      <w:r>
        <w:t xml:space="preserve"> Jorge MARTINEZ</w:t>
      </w:r>
    </w:p>
    <w:p w:rsidR="00DB2EB2" w:rsidRPr="00605041" w:rsidRDefault="00DB2EB2" w:rsidP="00605041">
      <w:pPr>
        <w:jc w:val="both"/>
        <w:rPr>
          <w:b/>
        </w:rPr>
      </w:pPr>
      <w:r w:rsidRPr="00605041">
        <w:rPr>
          <w:b/>
          <w:highlight w:val="yellow"/>
        </w:rPr>
        <w:t>FACULTAD DE AGRONOMIA – UNLPAM</w:t>
      </w:r>
    </w:p>
    <w:p w:rsidR="00DB2EB2" w:rsidRDefault="00DB2EB2" w:rsidP="00605041">
      <w:r>
        <w:t>Decano: Dr. Gustavo FERNANDEZ</w:t>
      </w:r>
    </w:p>
    <w:p w:rsidR="00DB2EB2" w:rsidRPr="00605041" w:rsidRDefault="00DB2EB2" w:rsidP="00605041">
      <w:pPr>
        <w:rPr>
          <w:b/>
        </w:rPr>
      </w:pPr>
      <w:r w:rsidRPr="00605041">
        <w:rPr>
          <w:b/>
          <w:highlight w:val="yellow"/>
        </w:rPr>
        <w:t>FACULTAD DE CIENCIAS AGRARIAS Y FORESTALES – UNLP</w:t>
      </w:r>
    </w:p>
    <w:p w:rsidR="00DB2EB2" w:rsidRDefault="00DB2EB2" w:rsidP="00605041">
      <w:r>
        <w:t>Vice Decana: Dra. Sandra SHARRY</w:t>
      </w:r>
      <w:r w:rsidRPr="00605041">
        <w:rPr>
          <w:b/>
        </w:rPr>
        <w:t xml:space="preserve">  </w:t>
      </w:r>
    </w:p>
    <w:p w:rsidR="00DB2EB2" w:rsidRPr="00605041" w:rsidRDefault="00DB2EB2" w:rsidP="00605041">
      <w:pPr>
        <w:jc w:val="both"/>
        <w:rPr>
          <w:b/>
        </w:rPr>
      </w:pPr>
      <w:r w:rsidRPr="00605041">
        <w:rPr>
          <w:b/>
          <w:highlight w:val="yellow"/>
        </w:rPr>
        <w:t xml:space="preserve">DPTO. DE CS. Y TEC. APLICADAS A </w:t>
      </w:r>
      <w:smartTag w:uri="urn:schemas-microsoft-com:office:smarttags" w:element="PersonName">
        <w:smartTagPr>
          <w:attr w:name="ProductID" w:val="LA PRODUCCION AL"/>
        </w:smartTagPr>
        <w:r w:rsidRPr="00605041">
          <w:rPr>
            <w:b/>
            <w:highlight w:val="yellow"/>
          </w:rPr>
          <w:t>LA PRODUCCION AL</w:t>
        </w:r>
      </w:smartTag>
      <w:r w:rsidRPr="00605041">
        <w:rPr>
          <w:b/>
          <w:highlight w:val="yellow"/>
        </w:rPr>
        <w:t xml:space="preserve"> AMBIENTE Y AL URBANISMO – UNLAR</w:t>
      </w:r>
    </w:p>
    <w:p w:rsidR="00DB2EB2" w:rsidRPr="006008BE" w:rsidRDefault="00DB2EB2" w:rsidP="00605041">
      <w:pPr>
        <w:jc w:val="both"/>
        <w:rPr>
          <w:lang w:val="pt-BR"/>
        </w:rPr>
      </w:pPr>
      <w:r w:rsidRPr="006008BE">
        <w:rPr>
          <w:lang w:val="pt-BR"/>
        </w:rPr>
        <w:t>Director de Carrera: Ing. Agr. Jorge Mario ORTIZ</w:t>
      </w:r>
    </w:p>
    <w:p w:rsidR="00DB2EB2" w:rsidRDefault="00DB2EB2" w:rsidP="00605041">
      <w:pPr>
        <w:jc w:val="both"/>
      </w:pPr>
      <w:r>
        <w:t>Coordinador de Carrera: Alejandro GUTIERREZ</w:t>
      </w:r>
    </w:p>
    <w:p w:rsidR="00DB2EB2" w:rsidRDefault="00DB2EB2" w:rsidP="00605041">
      <w:pPr>
        <w:jc w:val="both"/>
      </w:pPr>
      <w:r w:rsidRPr="00605041">
        <w:rPr>
          <w:b/>
          <w:highlight w:val="yellow"/>
        </w:rPr>
        <w:t>FACULTAD DE CIENCIAS AGRARIAS - UNLZ</w:t>
      </w:r>
    </w:p>
    <w:p w:rsidR="00DB2EB2" w:rsidRDefault="00DB2EB2" w:rsidP="00605041">
      <w:r>
        <w:t>Vice Decano: Ing. Zoot. Dr. Javier VAZQUEZ</w:t>
      </w:r>
    </w:p>
    <w:p w:rsidR="00DB2EB2" w:rsidRDefault="00DB2EB2" w:rsidP="007D63AC">
      <w:pPr>
        <w:rPr>
          <w:b/>
        </w:rPr>
      </w:pPr>
    </w:p>
    <w:p w:rsidR="00DB2EB2" w:rsidRDefault="00DB2EB2" w:rsidP="007D63AC">
      <w:pPr>
        <w:rPr>
          <w:b/>
        </w:rPr>
      </w:pPr>
      <w:r w:rsidRPr="00E22F49">
        <w:rPr>
          <w:b/>
          <w:highlight w:val="yellow"/>
        </w:rPr>
        <w:t>CARRERA DE INGENIERIA AGRONOMICA – UNLU</w:t>
      </w:r>
    </w:p>
    <w:p w:rsidR="00DB2EB2" w:rsidRDefault="00DB2EB2" w:rsidP="007D63AC">
      <w:r>
        <w:t>Vice Decana: Dra. Elena CRAIG</w:t>
      </w:r>
    </w:p>
    <w:p w:rsidR="00DB2EB2" w:rsidRDefault="00DB2EB2" w:rsidP="007D63AC">
      <w:pPr>
        <w:rPr>
          <w:b/>
        </w:rPr>
      </w:pPr>
      <w:r w:rsidRPr="00E22F49">
        <w:rPr>
          <w:b/>
          <w:highlight w:val="yellow"/>
        </w:rPr>
        <w:t>FACULTAD DE CIENCIAS AGRARIAS – UNNE</w:t>
      </w:r>
    </w:p>
    <w:p w:rsidR="00DB2EB2" w:rsidRDefault="00DB2EB2" w:rsidP="007D63AC">
      <w:r>
        <w:t>Decana: Ing. Agr. Dra. Sara VAZQUEZ</w:t>
      </w:r>
    </w:p>
    <w:p w:rsidR="00DB2EB2" w:rsidRDefault="00DB2EB2" w:rsidP="007D63AC">
      <w:pPr>
        <w:rPr>
          <w:b/>
        </w:rPr>
      </w:pPr>
      <w:r w:rsidRPr="00E22F49">
        <w:rPr>
          <w:b/>
          <w:highlight w:val="yellow"/>
        </w:rPr>
        <w:t>FACULTAD DE CIENCIAS AGRARIAS – UNR</w:t>
      </w:r>
    </w:p>
    <w:p w:rsidR="00DB2EB2" w:rsidRDefault="00DB2EB2" w:rsidP="007D63AC">
      <w:r>
        <w:t>Decano: Ing. Agr. MSc. Guillermo MONTERO</w:t>
      </w:r>
    </w:p>
    <w:p w:rsidR="00DB2EB2" w:rsidRDefault="00DB2EB2" w:rsidP="007D63AC">
      <w:r>
        <w:t>Vice: Med. Vet. Griselda Muñoz</w:t>
      </w:r>
    </w:p>
    <w:p w:rsidR="00DB2EB2" w:rsidRDefault="00DB2EB2" w:rsidP="007D63AC">
      <w:pPr>
        <w:rPr>
          <w:b/>
        </w:rPr>
      </w:pPr>
      <w:r w:rsidRPr="00E22F49">
        <w:rPr>
          <w:b/>
          <w:highlight w:val="yellow"/>
        </w:rPr>
        <w:t>FACULTAD DE INGENIERIA Y CIENCIAS AGROPECUARIAS – UNSL</w:t>
      </w:r>
      <w:r>
        <w:rPr>
          <w:b/>
        </w:rPr>
        <w:t xml:space="preserve"> </w:t>
      </w:r>
    </w:p>
    <w:p w:rsidR="00DB2EB2" w:rsidRDefault="00DB2EB2" w:rsidP="00A34823">
      <w:r>
        <w:t>Vice Decano: Ing. Sergio RIBOTTA</w:t>
      </w:r>
    </w:p>
    <w:p w:rsidR="00DB2EB2" w:rsidRDefault="00DB2EB2" w:rsidP="007D63AC">
      <w:pPr>
        <w:rPr>
          <w:b/>
        </w:rPr>
      </w:pPr>
      <w:r w:rsidRPr="00B1398C">
        <w:rPr>
          <w:b/>
          <w:highlight w:val="yellow"/>
        </w:rPr>
        <w:t>DEPARTAMENTO DE AGRONOMIA – UNS</w:t>
      </w:r>
    </w:p>
    <w:p w:rsidR="00DB2EB2" w:rsidRDefault="00DB2EB2" w:rsidP="00A34823">
      <w:r>
        <w:t>Vice Decana: Mg. Ana María MIGLIERINA</w:t>
      </w:r>
    </w:p>
    <w:p w:rsidR="00DB2EB2" w:rsidRDefault="00DB2EB2" w:rsidP="00A34823">
      <w:r>
        <w:t>Sec. Académica: Mg. Liliana GALLEZ</w:t>
      </w:r>
    </w:p>
    <w:p w:rsidR="00DB2EB2" w:rsidRDefault="00DB2EB2" w:rsidP="007D63AC">
      <w:pPr>
        <w:rPr>
          <w:b/>
        </w:rPr>
      </w:pPr>
      <w:r w:rsidRPr="00E22F49">
        <w:rPr>
          <w:b/>
          <w:highlight w:val="yellow"/>
        </w:rPr>
        <w:t>INSTITUTO DE CIENCIAS BASICAS Y APLICADAS – UNVM</w:t>
      </w:r>
    </w:p>
    <w:p w:rsidR="00DB2EB2" w:rsidRDefault="00DB2EB2" w:rsidP="00A34823">
      <w:r>
        <w:t xml:space="preserve">Decano: Ing. Agr. Germán CASSETTA  </w:t>
      </w:r>
    </w:p>
    <w:p w:rsidR="00DB2EB2" w:rsidRDefault="00DB2EB2" w:rsidP="007D63AC">
      <w:pPr>
        <w:rPr>
          <w:b/>
        </w:rPr>
      </w:pPr>
      <w:r w:rsidRPr="00E22F49">
        <w:rPr>
          <w:b/>
          <w:highlight w:val="yellow"/>
        </w:rPr>
        <w:t>ESCUELA DE PRODUCCION TECNOLOGIA Y MEDIO AMBIENTE – UN RIO NEGRO</w:t>
      </w:r>
    </w:p>
    <w:p w:rsidR="00DB2EB2" w:rsidRPr="006008BE" w:rsidRDefault="00DB2EB2" w:rsidP="007D63AC">
      <w:pPr>
        <w:rPr>
          <w:lang w:val="pt-BR"/>
        </w:rPr>
      </w:pPr>
      <w:r w:rsidRPr="006008BE">
        <w:rPr>
          <w:lang w:val="pt-BR"/>
        </w:rPr>
        <w:t>Director: Ing. Agr. Roberto Melchor MARTINEZ</w:t>
      </w:r>
    </w:p>
    <w:p w:rsidR="00DB2EB2" w:rsidRDefault="00DB2EB2" w:rsidP="007D63AC">
      <w:pPr>
        <w:rPr>
          <w:b/>
        </w:rPr>
      </w:pPr>
      <w:r w:rsidRPr="006008BE">
        <w:rPr>
          <w:lang w:val="pt-BR"/>
        </w:rPr>
        <w:t xml:space="preserve"> </w:t>
      </w:r>
      <w:r w:rsidRPr="00E22F49">
        <w:rPr>
          <w:b/>
          <w:highlight w:val="yellow"/>
        </w:rPr>
        <w:t>ESCUELA DE CIENCIAS AGRARIAS NATURALES Y AMBIENTALES – UN del NOROESTE PCIA. BS AS</w:t>
      </w:r>
    </w:p>
    <w:p w:rsidR="00DB2EB2" w:rsidRDefault="00DB2EB2">
      <w:r>
        <w:t>Directora: Dra. Adriana ANDRES</w:t>
      </w:r>
    </w:p>
    <w:p w:rsidR="00DB2EB2" w:rsidRDefault="00DB2EB2">
      <w:pPr>
        <w:rPr>
          <w:b/>
        </w:rPr>
      </w:pPr>
      <w:r w:rsidRPr="00E22F49">
        <w:rPr>
          <w:b/>
          <w:highlight w:val="yellow"/>
        </w:rPr>
        <w:t>FACULTAD DE AGRONOMIA Y VETERINARIA – UNRC</w:t>
      </w:r>
      <w:r>
        <w:rPr>
          <w:b/>
        </w:rPr>
        <w:t xml:space="preserve"> </w:t>
      </w:r>
    </w:p>
    <w:p w:rsidR="00DB2EB2" w:rsidRDefault="00DB2EB2">
      <w:r>
        <w:t>Vice Decano: Prof. Sergio GONZALEZ</w:t>
      </w:r>
    </w:p>
    <w:p w:rsidR="00DB2EB2" w:rsidRDefault="00DB2EB2">
      <w:pPr>
        <w:rPr>
          <w:b/>
        </w:rPr>
      </w:pPr>
      <w:r w:rsidRPr="00E22F49">
        <w:rPr>
          <w:b/>
          <w:highlight w:val="yellow"/>
        </w:rPr>
        <w:t>FACULTAD DE CIENCIAS AGRARIAS – UNL</w:t>
      </w:r>
      <w:r>
        <w:rPr>
          <w:b/>
        </w:rPr>
        <w:t xml:space="preserve"> </w:t>
      </w:r>
    </w:p>
    <w:p w:rsidR="00DB2EB2" w:rsidRDefault="00DB2EB2">
      <w:r w:rsidRPr="001F7087">
        <w:t>Decano: Dr. Norberto GARIGLIO</w:t>
      </w:r>
    </w:p>
    <w:p w:rsidR="00DB2EB2" w:rsidRDefault="00DB2EB2">
      <w:pPr>
        <w:rPr>
          <w:b/>
        </w:rPr>
      </w:pPr>
      <w:r w:rsidRPr="00E22F49">
        <w:rPr>
          <w:b/>
          <w:highlight w:val="yellow"/>
        </w:rPr>
        <w:t>FACULTAD DE AGRONOMIA Y AGROINDUSTRIAS – UNSE</w:t>
      </w:r>
      <w:r>
        <w:rPr>
          <w:b/>
        </w:rPr>
        <w:t xml:space="preserve"> </w:t>
      </w:r>
    </w:p>
    <w:p w:rsidR="00DB2EB2" w:rsidRDefault="00DB2EB2">
      <w:r w:rsidRPr="00485DE6">
        <w:t xml:space="preserve">Decano: Ing. Agr. José Manuel SALGADO </w:t>
      </w:r>
    </w:p>
    <w:p w:rsidR="00DB2EB2" w:rsidRPr="00485DE6" w:rsidRDefault="00DB2EB2">
      <w:pPr>
        <w:rPr>
          <w:b/>
        </w:rPr>
      </w:pPr>
      <w:r w:rsidRPr="00E22F49">
        <w:rPr>
          <w:b/>
          <w:highlight w:val="yellow"/>
        </w:rPr>
        <w:t>FACULTAD DE CIENCIAS FORESTALES – UNSE</w:t>
      </w:r>
      <w:r w:rsidRPr="00485DE6">
        <w:rPr>
          <w:b/>
        </w:rPr>
        <w:t xml:space="preserve"> </w:t>
      </w:r>
    </w:p>
    <w:p w:rsidR="00DB2EB2" w:rsidRDefault="00DB2EB2">
      <w:r>
        <w:t>Sec. Extensión Vinculación y Transferencia: Ing. Agr. Norfol RIOS</w:t>
      </w:r>
    </w:p>
    <w:p w:rsidR="00DB2EB2" w:rsidRDefault="00DB2EB2">
      <w:pPr>
        <w:rPr>
          <w:b/>
        </w:rPr>
      </w:pPr>
    </w:p>
    <w:p w:rsidR="00DB2EB2" w:rsidRDefault="00DB2EB2">
      <w:pPr>
        <w:rPr>
          <w:b/>
        </w:rPr>
      </w:pPr>
      <w:r w:rsidRPr="00B1398C">
        <w:rPr>
          <w:b/>
          <w:highlight w:val="yellow"/>
        </w:rPr>
        <w:t>FACULTAD DE CIENCIAS NATURALES – UNSA</w:t>
      </w:r>
      <w:r>
        <w:rPr>
          <w:b/>
        </w:rPr>
        <w:t xml:space="preserve"> </w:t>
      </w:r>
    </w:p>
    <w:p w:rsidR="00DB2EB2" w:rsidRDefault="00DB2EB2">
      <w:r>
        <w:t>Decana: Lic. MSc. Adriana ORTIN</w:t>
      </w:r>
    </w:p>
    <w:p w:rsidR="00DB2EB2" w:rsidRDefault="00DB2EB2">
      <w:r>
        <w:t xml:space="preserve">Sec. Académica: Ing. Agr. Silvia Patricia ORTIN </w:t>
      </w:r>
    </w:p>
    <w:p w:rsidR="00DB2EB2" w:rsidRDefault="00DB2EB2">
      <w:pPr>
        <w:rPr>
          <w:b/>
        </w:rPr>
      </w:pPr>
      <w:r w:rsidRPr="00B1398C">
        <w:rPr>
          <w:b/>
          <w:highlight w:val="yellow"/>
        </w:rPr>
        <w:t>FACULTAD DE AGRONOMIA Y ZOOTECNIA – UNT</w:t>
      </w:r>
    </w:p>
    <w:p w:rsidR="00DB2EB2" w:rsidRPr="00B1398C" w:rsidRDefault="00DB2EB2">
      <w:pPr>
        <w:rPr>
          <w:b/>
        </w:rPr>
      </w:pPr>
      <w:r>
        <w:t>Coordinadora de Carrera: Ing. Agr. Bibiana DIAZ</w:t>
      </w:r>
      <w:r w:rsidRPr="00B1398C">
        <w:rPr>
          <w:b/>
        </w:rPr>
        <w:t xml:space="preserve"> </w:t>
      </w:r>
    </w:p>
    <w:p w:rsidR="00DB2EB2" w:rsidRPr="004E4249" w:rsidRDefault="00DB2EB2">
      <w:pPr>
        <w:rPr>
          <w:b/>
        </w:rPr>
      </w:pPr>
      <w:r w:rsidRPr="004E4249">
        <w:rPr>
          <w:b/>
        </w:rPr>
        <w:t>Secretaria AUDEAS: Mónica SACIDO</w:t>
      </w:r>
    </w:p>
    <w:p w:rsidR="00DB2EB2" w:rsidRDefault="00DB2EB2"/>
    <w:p w:rsidR="00DB2EB2" w:rsidRDefault="00DB2EB2"/>
    <w:p w:rsidR="00DB2EB2" w:rsidRDefault="00DB2EB2"/>
    <w:p w:rsidR="00DB2EB2" w:rsidRDefault="00DB2EB2"/>
    <w:p w:rsidR="00DB2EB2" w:rsidRDefault="00DB2EB2"/>
    <w:p w:rsidR="00DB2EB2" w:rsidRDefault="00DB2EB2"/>
    <w:p w:rsidR="00DB2EB2" w:rsidRDefault="00DB2EB2"/>
    <w:p w:rsidR="00DB2EB2" w:rsidRDefault="00DB2EB2"/>
    <w:p w:rsidR="00DB2EB2" w:rsidRDefault="00DB2EB2"/>
    <w:sectPr w:rsidR="00DB2EB2" w:rsidSect="006A1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5EB"/>
    <w:multiLevelType w:val="hybridMultilevel"/>
    <w:tmpl w:val="BF9EC2C8"/>
    <w:lvl w:ilvl="0" w:tplc="37A4E5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F423E6"/>
    <w:multiLevelType w:val="hybridMultilevel"/>
    <w:tmpl w:val="DAE2B944"/>
    <w:lvl w:ilvl="0" w:tplc="37A4E5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C5"/>
    <w:rsid w:val="000717B5"/>
    <w:rsid w:val="001F7087"/>
    <w:rsid w:val="00410219"/>
    <w:rsid w:val="00484FF0"/>
    <w:rsid w:val="00485DE6"/>
    <w:rsid w:val="004E4249"/>
    <w:rsid w:val="005772A6"/>
    <w:rsid w:val="005B2B95"/>
    <w:rsid w:val="006008BE"/>
    <w:rsid w:val="00605041"/>
    <w:rsid w:val="006A18B8"/>
    <w:rsid w:val="00735B12"/>
    <w:rsid w:val="0076162B"/>
    <w:rsid w:val="007D63AC"/>
    <w:rsid w:val="007E01D2"/>
    <w:rsid w:val="008B2061"/>
    <w:rsid w:val="00923192"/>
    <w:rsid w:val="00926904"/>
    <w:rsid w:val="00977D29"/>
    <w:rsid w:val="009C7AC5"/>
    <w:rsid w:val="009E08ED"/>
    <w:rsid w:val="00A13E80"/>
    <w:rsid w:val="00A34823"/>
    <w:rsid w:val="00A6320E"/>
    <w:rsid w:val="00A67E2C"/>
    <w:rsid w:val="00B1398C"/>
    <w:rsid w:val="00B62295"/>
    <w:rsid w:val="00B74E3E"/>
    <w:rsid w:val="00B96DDA"/>
    <w:rsid w:val="00BC4BE8"/>
    <w:rsid w:val="00BC6F51"/>
    <w:rsid w:val="00C61DE6"/>
    <w:rsid w:val="00CE36DA"/>
    <w:rsid w:val="00DB2EB2"/>
    <w:rsid w:val="00E2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B8"/>
    <w:pPr>
      <w:spacing w:after="200" w:line="276" w:lineRule="auto"/>
    </w:pPr>
    <w:rPr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360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Asistentes confirmados AUDEAS</dc:title>
  <dc:subject/>
  <dc:creator>usuario</dc:creator>
  <cp:keywords/>
  <dc:description/>
  <cp:lastModifiedBy>forrajes4</cp:lastModifiedBy>
  <cp:revision>2</cp:revision>
  <cp:lastPrinted>2015-05-04T14:22:00Z</cp:lastPrinted>
  <dcterms:created xsi:type="dcterms:W3CDTF">2015-05-05T13:53:00Z</dcterms:created>
  <dcterms:modified xsi:type="dcterms:W3CDTF">2015-05-05T13:53:00Z</dcterms:modified>
</cp:coreProperties>
</file>